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EF" w:rsidRPr="001E36BD" w:rsidRDefault="000B22EF" w:rsidP="00000952">
      <w:pPr>
        <w:jc w:val="center"/>
        <w:rPr>
          <w:rFonts w:ascii="Times New Roman" w:hAnsi="Times New Roman"/>
          <w:b/>
          <w:color w:val="008080"/>
          <w:sz w:val="28"/>
          <w:szCs w:val="28"/>
          <w:lang w:val="uk-UA"/>
        </w:rPr>
      </w:pPr>
      <w:r w:rsidRPr="001E36BD">
        <w:rPr>
          <w:rFonts w:ascii="Times New Roman" w:hAnsi="Times New Roman"/>
          <w:b/>
          <w:color w:val="008080"/>
          <w:sz w:val="28"/>
          <w:szCs w:val="28"/>
        </w:rPr>
        <w:t>СТРУКТУРА ТА ОРГАНИ УПРАВ</w:t>
      </w:r>
      <w:r w:rsidRPr="001E36BD">
        <w:rPr>
          <w:rFonts w:ascii="Times New Roman" w:hAnsi="Times New Roman"/>
          <w:b/>
          <w:color w:val="008080"/>
          <w:sz w:val="28"/>
          <w:szCs w:val="28"/>
          <w:lang w:val="uk-UA"/>
        </w:rPr>
        <w:t>ЛІННЯ</w:t>
      </w:r>
    </w:p>
    <w:p w:rsidR="000B22EF" w:rsidRPr="001E36BD" w:rsidRDefault="000B22EF" w:rsidP="00000952">
      <w:pPr>
        <w:jc w:val="center"/>
        <w:rPr>
          <w:rFonts w:ascii="Times New Roman" w:hAnsi="Times New Roman"/>
          <w:b/>
          <w:color w:val="008080"/>
          <w:sz w:val="28"/>
          <w:szCs w:val="28"/>
          <w:lang w:val="uk-UA"/>
        </w:rPr>
      </w:pPr>
      <w:r w:rsidRPr="001E36BD">
        <w:rPr>
          <w:rFonts w:ascii="Times New Roman" w:hAnsi="Times New Roman"/>
          <w:b/>
          <w:color w:val="008080"/>
          <w:sz w:val="28"/>
          <w:szCs w:val="28"/>
          <w:lang w:val="uk-UA"/>
        </w:rPr>
        <w:t>ДОШКІЛЬНОГО НАВЧАЛЬНОГО ЗАКЛАДУ № 5 «ДЖЕРЕЛЬЦЕ»</w:t>
      </w:r>
    </w:p>
    <w:p w:rsidR="000B22EF" w:rsidRPr="0047565D" w:rsidRDefault="000B22EF" w:rsidP="0047565D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" o:spid="_x0000_s1026" type="#_x0000_t176" style="position:absolute;margin-left:333pt;margin-top:19.55pt;width:125pt;height:81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" strokecolor="#f79646" strokeweight="6pt">
            <v:stroke linestyle="thickBetweenThin"/>
            <v:textbox style="mso-next-textbox:#Блок-схема: альтернативный процесс 1">
              <w:txbxContent>
                <w:p w:rsidR="000B22EF" w:rsidRPr="0047565D" w:rsidRDefault="000B22EF" w:rsidP="0047565D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lang w:val="uk-UA"/>
                    </w:rPr>
                    <w:t>Загальні збори колективу</w:t>
                  </w:r>
                </w:p>
                <w:p w:rsidR="000B22EF" w:rsidRPr="0047565D" w:rsidRDefault="000B22EF" w:rsidP="0047565D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lang w:val="uk-UA"/>
                    </w:rPr>
                    <w:t>Рада закладу</w:t>
                  </w:r>
                </w:p>
                <w:p w:rsidR="000B22EF" w:rsidRPr="00804822" w:rsidRDefault="000B22EF" w:rsidP="0047565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Рада закладу</w:t>
                  </w:r>
                </w:p>
                <w:p w:rsidR="000B22EF" w:rsidRPr="008E1FDA" w:rsidRDefault="000B22EF" w:rsidP="0047565D">
                  <w:pPr>
                    <w:pStyle w:val="ListParagraph"/>
                    <w:numPr>
                      <w:ilvl w:val="0"/>
                      <w:numId w:val="2"/>
                    </w:numPr>
                  </w:pPr>
                </w:p>
                <w:p w:rsidR="000B22EF" w:rsidRDefault="000B22EF" w:rsidP="00804822">
                  <w:pPr>
                    <w:jc w:val="center"/>
                    <w:rPr>
                      <w:lang w:val="uk-UA"/>
                    </w:rPr>
                  </w:pPr>
                </w:p>
                <w:p w:rsidR="000B22EF" w:rsidRPr="00804822" w:rsidRDefault="000B22EF" w:rsidP="0080482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Загальні збори колективу</w:t>
                  </w:r>
                </w:p>
              </w:txbxContent>
            </v:textbox>
          </v:shape>
        </w:pict>
      </w:r>
    </w:p>
    <w:p w:rsidR="000B22EF" w:rsidRDefault="000B22EF" w:rsidP="0047565D">
      <w:r>
        <w:rPr>
          <w:noProof/>
          <w:lang w:eastAsia="ru-RU"/>
        </w:rPr>
        <w:pict>
          <v:shape id="_x0000_s1027" type="#_x0000_t176" style="position:absolute;margin-left:2in;margin-top:.05pt;width:124.5pt;height:43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" strokecolor="#f79646" strokeweight="6pt">
            <v:stroke linestyle="thickBetweenThin"/>
            <v:textbox style="mso-next-textbox:#_x0000_s1027">
              <w:txbxContent>
                <w:p w:rsidR="000B22EF" w:rsidRPr="00804822" w:rsidRDefault="000B22EF" w:rsidP="0047565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Діловод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альтернативный процесс 5" o:spid="_x0000_s1028" type="#_x0000_t176" style="position:absolute;margin-left:-45pt;margin-top:3.1pt;width:124.5pt;height:43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" strokecolor="#f79646" strokeweight="6pt">
            <v:stroke linestyle="thickBetweenThin"/>
            <v:textbox style="mso-next-textbox:#Блок-схема: альтернативный процесс 5">
              <w:txbxContent>
                <w:p w:rsidR="000B22EF" w:rsidRPr="00804822" w:rsidRDefault="000B22EF" w:rsidP="0080482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Педагогічна рада</w:t>
                  </w:r>
                </w:p>
              </w:txbxContent>
            </v:textbox>
          </v:shape>
        </w:pict>
      </w:r>
    </w:p>
    <w:p w:rsidR="000B22EF" w:rsidRPr="0047565D" w:rsidRDefault="000B22EF" w:rsidP="0047565D">
      <w:pPr>
        <w:tabs>
          <w:tab w:val="left" w:pos="3675"/>
        </w:tabs>
      </w:pPr>
      <w:r>
        <w:rPr>
          <w:noProof/>
          <w:lang w:eastAsia="ru-RU"/>
        </w:rPr>
        <w:pict>
          <v:line id="_x0000_s1029" style="position:absolute;z-index:251668992;visibility:visible" from="279pt,298.6pt" to="279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" strokecolor="teal" strokeweight="1pt">
            <v:stroke endarrow="block"/>
          </v:line>
        </w:pict>
      </w:r>
      <w:r>
        <w:rPr>
          <w:noProof/>
          <w:lang w:eastAsia="ru-RU"/>
        </w:rPr>
        <w:pict>
          <v:shape id="_x0000_s1030" type="#_x0000_t176" style="position:absolute;margin-left:3in;margin-top:316.6pt;width:117pt;height:81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" strokecolor="#f79646" strokeweight="6pt">
            <v:stroke linestyle="thickBetweenThin"/>
            <v:textbox style="mso-next-textbox:#_x0000_s1030">
              <w:txbxContent>
                <w:p w:rsidR="000B22EF" w:rsidRDefault="000B22EF" w:rsidP="00FC5F89">
                  <w:pPr>
                    <w:pStyle w:val="ListParagraph"/>
                    <w:numPr>
                      <w:ilvl w:val="0"/>
                      <w:numId w:val="3"/>
                    </w:numPr>
                    <w:ind w:left="360" w:right="-150" w:hanging="18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Прибиральниця</w:t>
                  </w:r>
                </w:p>
                <w:p w:rsidR="000B22EF" w:rsidRDefault="000B22EF" w:rsidP="00000952">
                  <w:pPr>
                    <w:pStyle w:val="ListParagraph"/>
                    <w:numPr>
                      <w:ilvl w:val="0"/>
                      <w:numId w:val="3"/>
                    </w:numPr>
                    <w:ind w:left="360" w:hanging="18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Оператор хлораторної установки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176" style="position:absolute;margin-left:3in;margin-top:235.6pt;width:117pt;height:63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" strokecolor="#f79646" strokeweight="6pt">
            <v:stroke linestyle="thickBetweenThin"/>
            <v:textbox style="mso-next-textbox:#_x0000_s1031">
              <w:txbxContent>
                <w:p w:rsidR="000B22EF" w:rsidRPr="00804822" w:rsidRDefault="000B22EF" w:rsidP="00354F5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Сестра медична басейну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32" style="position:absolute;z-index:251667968;visibility:visible" from="153pt,298.6pt" to="153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" strokecolor="teal" strokeweight="1pt">
            <v:stroke endarrow="block"/>
          </v:line>
        </w:pict>
      </w:r>
      <w:r>
        <w:rPr>
          <w:noProof/>
          <w:lang w:eastAsia="ru-RU"/>
        </w:rPr>
        <w:pict>
          <v:shape id="Блок-схема: альтернативный процесс 13" o:spid="_x0000_s1033" type="#_x0000_t176" style="position:absolute;margin-left:90pt;margin-top:316.6pt;width:117pt;height:81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" strokecolor="#f79646" strokeweight="6pt">
            <v:stroke linestyle="thickBetweenThin"/>
            <v:textbox style="mso-next-textbox:#Блок-схема: альтернативный процесс 13">
              <w:txbxContent>
                <w:p w:rsidR="000B22EF" w:rsidRDefault="000B22EF" w:rsidP="008E1FD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uk-UA"/>
                    </w:rPr>
                  </w:pPr>
                  <w:bookmarkStart w:id="0" w:name="_GoBack"/>
                  <w:r>
                    <w:rPr>
                      <w:lang w:val="uk-UA"/>
                    </w:rPr>
                    <w:t>Кухарі</w:t>
                  </w:r>
                </w:p>
                <w:p w:rsidR="000B22EF" w:rsidRDefault="000B22EF" w:rsidP="008E1FD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Комірник</w:t>
                  </w:r>
                </w:p>
                <w:p w:rsidR="000B22EF" w:rsidRDefault="000B22EF" w:rsidP="008E1FD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Підсобний робітник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176" style="position:absolute;margin-left:89.85pt;margin-top:235.6pt;width:120pt;height:63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" strokecolor="#f79646" strokeweight="6pt">
            <v:stroke linestyle="thickBetweenThin"/>
            <v:textbox style="mso-next-textbox:#_x0000_s1034">
              <w:txbxContent>
                <w:p w:rsidR="000B22EF" w:rsidRPr="00804822" w:rsidRDefault="000B22EF" w:rsidP="00354F5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Сестра медична з дієтичного харчування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альтернативный процесс 10" o:spid="_x0000_s1035" type="#_x0000_t176" style="position:absolute;margin-left:-45pt;margin-top:109.6pt;width:120.5pt;height:53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" strokecolor="#f79646" strokeweight="6pt">
            <v:stroke linestyle="thickBetweenThin"/>
            <v:textbox style="mso-next-textbox:#Блок-схема: альтернативный процесс 10">
              <w:txbxContent>
                <w:p w:rsidR="000B22EF" w:rsidRPr="00804822" w:rsidRDefault="000B22EF" w:rsidP="0080482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Завідувач господарством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8" o:spid="_x0000_s1036" style="position:absolute;flip:x;z-index:251648512;visibility:visible" from="81pt,100.6pt" to="153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" strokecolor="teal" strokeweight="3pt">
            <v:stroke endarrow="block" linestyle="thinThin"/>
          </v:line>
        </w:pict>
      </w:r>
      <w:r>
        <w:rPr>
          <w:noProof/>
          <w:lang w:eastAsia="ru-RU"/>
        </w:rPr>
        <w:pict>
          <v:line id="Прямая соединительная линия 12" o:spid="_x0000_s1037" style="position:absolute;z-index:251652608;visibility:visible" from="207pt,100.6pt" to="207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" strokecolor="teal" strokeweight="3pt">
            <v:stroke endarrow="block" linestyle="thinThin"/>
          </v:line>
        </w:pict>
      </w:r>
      <w:r>
        <w:rPr>
          <w:noProof/>
          <w:lang w:eastAsia="ru-RU"/>
        </w:rPr>
        <w:pict>
          <v:line id="_x0000_s1038" style="position:absolute;flip:x y;z-index:251670016;visibility:visible" from="81pt,1.6pt" to="162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" strokecolor="teal" strokeweight="3pt">
            <v:stroke endarrow="block" linestyle="thinThin"/>
          </v:line>
        </w:pict>
      </w:r>
      <w:r>
        <w:rPr>
          <w:noProof/>
          <w:lang w:eastAsia="ru-RU"/>
        </w:rPr>
        <w:pict>
          <v:line id="_x0000_s1039" style="position:absolute;flip:y;z-index:251663872" from="261pt,1.6pt" to="333pt,55.6pt" strokecolor="teal" strokeweight="3pt">
            <v:stroke endarrow="block" linestyle="thinThin"/>
          </v:line>
        </w:pict>
      </w:r>
      <w:r>
        <w:rPr>
          <w:noProof/>
          <w:lang w:eastAsia="ru-RU"/>
        </w:rPr>
        <w:pict>
          <v:line id="_x0000_s1040" style="position:absolute;flip:x y;z-index:251662848;visibility:visible" from="207pt,19.6pt" to="207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" strokecolor="teal" strokeweight="3pt">
            <v:stroke endarrow="block" linestyle="thinThin"/>
          </v:line>
        </w:pict>
      </w:r>
      <w:r>
        <w:rPr>
          <w:noProof/>
          <w:lang w:eastAsia="ru-RU"/>
        </w:rPr>
        <w:pict>
          <v:shape id="Блок-схема: альтернативный процесс 7" o:spid="_x0000_s1041" type="#_x0000_t176" style="position:absolute;margin-left:125.85pt;margin-top:55.6pt;width:169.5pt;height:42.7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" fillcolor="#fc9" strokecolor="#f60" strokeweight="6pt">
            <v:stroke linestyle="thickBetweenThin"/>
            <v:textbox style="mso-next-textbox:#Блок-схема: альтернативный процесс 7">
              <w:txbxContent>
                <w:p w:rsidR="000B22EF" w:rsidRDefault="000B22EF" w:rsidP="0080482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ЗАВІДУВАЧ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2" style="position:absolute;flip:x;z-index:251659776;visibility:visible" from="135pt,217.75pt" to="189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" strokecolor="teal" strokeweight="1pt">
            <v:stroke endarrow="block"/>
          </v:line>
        </w:pict>
      </w:r>
      <w:r>
        <w:rPr>
          <w:noProof/>
          <w:lang w:eastAsia="ru-RU"/>
        </w:rPr>
        <w:pict>
          <v:line id="_x0000_s1043" style="position:absolute;z-index:251660800;visibility:visible" from="234pt,217.75pt" to="4in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" strokecolor="teal" strokeweight="1pt">
            <v:stroke endarrow="block"/>
          </v:line>
        </w:pict>
      </w:r>
      <w:r>
        <w:rPr>
          <w:noProof/>
          <w:lang w:eastAsia="ru-RU"/>
        </w:rPr>
        <w:pict>
          <v:shape id="_x0000_s1044" type="#_x0000_t176" style="position:absolute;margin-left:153pt;margin-top:163.6pt;width:120pt;height:52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" strokecolor="#f79646" strokeweight="6pt">
            <v:stroke linestyle="thickBetweenThin"/>
            <v:textbox style="mso-next-textbox:#_x0000_s1044">
              <w:txbxContent>
                <w:p w:rsidR="000B22EF" w:rsidRPr="00804822" w:rsidRDefault="000B22EF" w:rsidP="00902E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Сестра медична старша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9" o:spid="_x0000_s1045" style="position:absolute;z-index:251649536;visibility:visible" from="261pt,100.6pt" to="324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" strokecolor="teal" strokeweight="3pt">
            <v:stroke endarrow="block" linestyle="thinThin"/>
          </v:line>
        </w:pict>
      </w:r>
      <w:r>
        <w:rPr>
          <w:noProof/>
          <w:lang w:eastAsia="ru-RU"/>
        </w:rPr>
        <w:pict>
          <v:shape id="Блок-схема: альтернативный процесс 11" o:spid="_x0000_s1046" type="#_x0000_t176" style="position:absolute;margin-left:324pt;margin-top:109.6pt;width:120pt;height:52.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" strokecolor="#f79646" strokeweight="6pt">
            <v:stroke linestyle="thickBetweenThin"/>
            <v:textbox style="mso-next-textbox:#Блок-схема: альтернативный процесс 11">
              <w:txbxContent>
                <w:p w:rsidR="000B22EF" w:rsidRPr="00804822" w:rsidRDefault="000B22EF" w:rsidP="0080482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Вихователь-методист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альтернативный процесс 15" o:spid="_x0000_s1047" type="#_x0000_t176" style="position:absolute;margin-left:342pt;margin-top:217.75pt;width:132.05pt;height:146.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" strokecolor="#f79646" strokeweight="6pt">
            <v:stroke linestyle="thickBetweenThin"/>
            <v:textbox style="mso-next-textbox:#Блок-схема: альтернативный процесс 15">
              <w:txbxContent>
                <w:p w:rsidR="000B22EF" w:rsidRPr="008E1FDA" w:rsidRDefault="000B22EF" w:rsidP="008E1FD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lang w:val="uk-UA"/>
                    </w:rPr>
                    <w:t>Вихователі</w:t>
                  </w:r>
                </w:p>
                <w:p w:rsidR="000B22EF" w:rsidRPr="008E1FDA" w:rsidRDefault="000B22EF" w:rsidP="008E1FD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lang w:val="uk-UA"/>
                    </w:rPr>
                    <w:t>Практичний психолог</w:t>
                  </w:r>
                </w:p>
                <w:p w:rsidR="000B22EF" w:rsidRPr="008E1FDA" w:rsidRDefault="000B22EF" w:rsidP="008E1FD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lang w:val="uk-UA"/>
                    </w:rPr>
                    <w:t>Музичні керівники</w:t>
                  </w:r>
                </w:p>
                <w:p w:rsidR="000B22EF" w:rsidRPr="008E1FDA" w:rsidRDefault="000B22EF" w:rsidP="008E1FD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lang w:val="uk-UA"/>
                    </w:rPr>
                    <w:t>Інструктори з фізкультури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7" o:spid="_x0000_s1048" style="position:absolute;z-index:251657728;visibility:visible" from="5in,163.6pt" to="5in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" strokecolor="teal" strokeweight="1pt">
            <v:stroke endarrow="block"/>
          </v:line>
        </w:pict>
      </w:r>
      <w:r>
        <w:rPr>
          <w:noProof/>
          <w:lang w:eastAsia="ru-RU"/>
        </w:rPr>
        <w:pict>
          <v:shape id="Блок-схема: альтернативный процесс 14" o:spid="_x0000_s1049" type="#_x0000_t176" style="position:absolute;margin-left:-1in;margin-top:199.6pt;width:153pt;height:337.7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" strokecolor="#f79646" strokeweight="6pt">
            <v:stroke linestyle="thickBetweenThin"/>
            <v:textbox style="mso-next-textbox:#Блок-схема: альтернативный процесс 14">
              <w:txbxContent>
                <w:p w:rsidR="000B22EF" w:rsidRDefault="000B22EF" w:rsidP="00B2436F">
                  <w:pPr>
                    <w:pStyle w:val="ListParagraph"/>
                    <w:numPr>
                      <w:ilvl w:val="0"/>
                      <w:numId w:val="1"/>
                    </w:numPr>
                    <w:ind w:left="54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Помічники вихователів</w:t>
                  </w:r>
                </w:p>
                <w:p w:rsidR="000B22EF" w:rsidRDefault="000B22EF" w:rsidP="00B2436F">
                  <w:pPr>
                    <w:pStyle w:val="ListParagraph"/>
                    <w:numPr>
                      <w:ilvl w:val="0"/>
                      <w:numId w:val="1"/>
                    </w:numPr>
                    <w:ind w:left="54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Машиністи з прання та ремонту спецодягу (білизни)</w:t>
                  </w:r>
                </w:p>
                <w:p w:rsidR="000B22EF" w:rsidRDefault="000B22EF" w:rsidP="00B2436F">
                  <w:pPr>
                    <w:pStyle w:val="ListParagraph"/>
                    <w:numPr>
                      <w:ilvl w:val="0"/>
                      <w:numId w:val="1"/>
                    </w:numPr>
                    <w:ind w:left="54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Прибиральники</w:t>
                  </w:r>
                </w:p>
                <w:p w:rsidR="000B22EF" w:rsidRDefault="000B22EF" w:rsidP="00B2436F">
                  <w:pPr>
                    <w:pStyle w:val="ListParagraph"/>
                    <w:numPr>
                      <w:ilvl w:val="0"/>
                      <w:numId w:val="1"/>
                    </w:numPr>
                    <w:ind w:left="54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Двірники</w:t>
                  </w:r>
                </w:p>
                <w:p w:rsidR="000B22EF" w:rsidRDefault="000B22EF" w:rsidP="00B2436F">
                  <w:pPr>
                    <w:pStyle w:val="ListParagraph"/>
                    <w:numPr>
                      <w:ilvl w:val="0"/>
                      <w:numId w:val="1"/>
                    </w:numPr>
                    <w:ind w:left="54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Сторожи</w:t>
                  </w:r>
                </w:p>
                <w:p w:rsidR="000B22EF" w:rsidRDefault="000B22EF" w:rsidP="00B2436F">
                  <w:pPr>
                    <w:pStyle w:val="ListParagraph"/>
                    <w:numPr>
                      <w:ilvl w:val="0"/>
                      <w:numId w:val="1"/>
                    </w:numPr>
                    <w:ind w:left="54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Робітник з комплексного</w:t>
                  </w:r>
                </w:p>
                <w:p w:rsidR="000B22EF" w:rsidRPr="00000952" w:rsidRDefault="000B22EF" w:rsidP="00B2436F">
                  <w:pPr>
                    <w:pStyle w:val="ListParagraph"/>
                    <w:ind w:left="540" w:hanging="36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обслуговування та      ремонту будинків</w:t>
                  </w:r>
                </w:p>
                <w:p w:rsidR="000B22EF" w:rsidRDefault="000B22EF" w:rsidP="00B2436F">
                  <w:pPr>
                    <w:pStyle w:val="ListParagraph"/>
                    <w:numPr>
                      <w:ilvl w:val="0"/>
                      <w:numId w:val="1"/>
                    </w:numPr>
                    <w:ind w:left="54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Столяр-тесляр</w:t>
                  </w:r>
                </w:p>
                <w:p w:rsidR="000B22EF" w:rsidRDefault="000B22EF" w:rsidP="00B2436F">
                  <w:pPr>
                    <w:pStyle w:val="ListParagraph"/>
                    <w:numPr>
                      <w:ilvl w:val="0"/>
                      <w:numId w:val="1"/>
                    </w:numPr>
                    <w:ind w:left="54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Оператор хлораторної установки</w:t>
                  </w:r>
                </w:p>
                <w:p w:rsidR="000B22EF" w:rsidRDefault="000B22EF" w:rsidP="00B2436F">
                  <w:pPr>
                    <w:pStyle w:val="ListParagraph"/>
                    <w:numPr>
                      <w:ilvl w:val="0"/>
                      <w:numId w:val="1"/>
                    </w:numPr>
                    <w:ind w:left="54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Кухарі</w:t>
                  </w:r>
                </w:p>
                <w:p w:rsidR="000B22EF" w:rsidRDefault="000B22EF" w:rsidP="00B2436F">
                  <w:pPr>
                    <w:pStyle w:val="ListParagraph"/>
                    <w:numPr>
                      <w:ilvl w:val="0"/>
                      <w:numId w:val="1"/>
                    </w:numPr>
                    <w:ind w:left="54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Комірник</w:t>
                  </w:r>
                </w:p>
                <w:p w:rsidR="000B22EF" w:rsidRDefault="000B22EF" w:rsidP="00B2436F">
                  <w:pPr>
                    <w:pStyle w:val="ListParagraph"/>
                    <w:numPr>
                      <w:ilvl w:val="0"/>
                      <w:numId w:val="1"/>
                    </w:numPr>
                    <w:ind w:left="54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Підсобний робітник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6" o:spid="_x0000_s1050" style="position:absolute;z-index:251656704;visibility:visible" from="17.95pt,164.45pt" to="18pt,2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" strokecolor="teal" strokeweight="1pt">
            <v:stroke endarrow="block"/>
          </v:line>
        </w:pict>
      </w:r>
      <w:r>
        <w:tab/>
      </w:r>
    </w:p>
    <w:sectPr w:rsidR="000B22EF" w:rsidRPr="0047565D" w:rsidSect="0030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F08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02F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586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908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C0D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46BB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6EC0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E20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922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B47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13551"/>
    <w:multiLevelType w:val="hybridMultilevel"/>
    <w:tmpl w:val="2534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126D0"/>
    <w:multiLevelType w:val="hybridMultilevel"/>
    <w:tmpl w:val="77BA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07060"/>
    <w:multiLevelType w:val="hybridMultilevel"/>
    <w:tmpl w:val="DE02844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C9F"/>
    <w:rsid w:val="00000952"/>
    <w:rsid w:val="000B22EF"/>
    <w:rsid w:val="000E0219"/>
    <w:rsid w:val="001E36BD"/>
    <w:rsid w:val="00306502"/>
    <w:rsid w:val="00354F5B"/>
    <w:rsid w:val="00373E69"/>
    <w:rsid w:val="00435C9F"/>
    <w:rsid w:val="0047565D"/>
    <w:rsid w:val="004C153D"/>
    <w:rsid w:val="004F49EF"/>
    <w:rsid w:val="005B223C"/>
    <w:rsid w:val="006A1EED"/>
    <w:rsid w:val="00804822"/>
    <w:rsid w:val="008E1FDA"/>
    <w:rsid w:val="00902EEA"/>
    <w:rsid w:val="009B79D1"/>
    <w:rsid w:val="00B2436F"/>
    <w:rsid w:val="00C56535"/>
    <w:rsid w:val="00CE7A36"/>
    <w:rsid w:val="00D257B3"/>
    <w:rsid w:val="00D66012"/>
    <w:rsid w:val="00E2207E"/>
    <w:rsid w:val="00E7537F"/>
    <w:rsid w:val="00EE70C3"/>
    <w:rsid w:val="00FC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</Pages>
  <Words>16</Words>
  <Characters>92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Microsoft Office</cp:lastModifiedBy>
  <cp:revision>9</cp:revision>
  <dcterms:created xsi:type="dcterms:W3CDTF">2019-06-05T11:08:00Z</dcterms:created>
  <dcterms:modified xsi:type="dcterms:W3CDTF">2020-01-24T12:25:00Z</dcterms:modified>
</cp:coreProperties>
</file>